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D5CF" w14:textId="77777777" w:rsidR="005A4E02" w:rsidRPr="00A86A84" w:rsidRDefault="005A4E02">
      <w:pPr>
        <w:pStyle w:val="Title"/>
        <w:rPr>
          <w:rFonts w:ascii="Verdana" w:hAnsi="Verdana"/>
          <w:b/>
          <w:sz w:val="28"/>
        </w:rPr>
      </w:pPr>
      <w:r w:rsidRPr="00A86A84">
        <w:rPr>
          <w:rFonts w:ascii="Verdana" w:hAnsi="Verdana"/>
          <w:b/>
          <w:sz w:val="28"/>
        </w:rPr>
        <w:t>APPLICATION FOR EMPLOYMENT</w:t>
      </w:r>
    </w:p>
    <w:p w14:paraId="597C4AFA" w14:textId="77777777" w:rsidR="005A4E02" w:rsidRDefault="005A4E02">
      <w:pPr>
        <w:jc w:val="center"/>
        <w:rPr>
          <w:rFonts w:ascii="Arial" w:hAnsi="Arial"/>
          <w:sz w:val="18"/>
        </w:rPr>
      </w:pPr>
    </w:p>
    <w:p w14:paraId="10553E6D" w14:textId="77777777" w:rsidR="005A4E02" w:rsidRDefault="005A4E02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GENERAL INFORMATION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810"/>
        <w:gridCol w:w="1440"/>
        <w:gridCol w:w="720"/>
        <w:gridCol w:w="1350"/>
        <w:gridCol w:w="2160"/>
      </w:tblGrid>
      <w:tr w:rsidR="005A4E02" w14:paraId="76D522FF" w14:textId="77777777" w:rsidTr="00AA7529">
        <w:trPr>
          <w:cantSplit/>
          <w:trHeight w:hRule="exact" w:val="497"/>
        </w:trPr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489AC3" w14:textId="77777777" w:rsidR="005A4E02" w:rsidRDefault="005A4E02" w:rsidP="00E75E0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Name (Last)</w:t>
            </w:r>
            <w:r>
              <w:rPr>
                <w:rFonts w:ascii="Arial" w:hAnsi="Arial"/>
                <w:sz w:val="22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bookmarkStart w:id="0" w:name="Text72"/>
            <w:r w:rsidR="008D061F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660966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(First)</w:t>
            </w:r>
            <w:r>
              <w:rPr>
                <w:rFonts w:ascii="Arial" w:hAnsi="Arial"/>
                <w:sz w:val="22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" w:name="Text73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8370BC" w14:textId="77777777" w:rsidR="005A4E02" w:rsidRDefault="005A4E0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(Middle Initial)</w:t>
            </w:r>
            <w:r>
              <w:rPr>
                <w:rFonts w:ascii="Arial" w:hAnsi="Arial"/>
                <w:sz w:val="22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" w:name="Text74"/>
            <w:r w:rsidR="008D061F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88BE9A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Home Telephone</w:t>
            </w:r>
          </w:p>
          <w:p w14:paraId="4C04FFC6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</w:tr>
      <w:tr w:rsidR="005A4E02" w14:paraId="05309066" w14:textId="77777777" w:rsidTr="00AA75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hRule="exact" w:val="488"/>
        </w:trPr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AC8932" w14:textId="77777777" w:rsidR="005A4E02" w:rsidRDefault="005A4E02">
            <w:pPr>
              <w:pStyle w:val="Heading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Address (Mailing Address)</w:t>
            </w:r>
            <w:r>
              <w:rPr>
                <w:rFonts w:ascii="Arial" w:hAnsi="Arial"/>
                <w:b w:val="0"/>
                <w:sz w:val="16"/>
              </w:rPr>
              <w:br/>
            </w:r>
            <w:bookmarkStart w:id="3" w:name="Text80"/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90DAB"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  <w:bookmarkEnd w:id="3"/>
        <w:tc>
          <w:tcPr>
            <w:tcW w:w="22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18270C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(City)</w:t>
            </w:r>
            <w:r>
              <w:rPr>
                <w:rFonts w:ascii="Arial" w:hAnsi="Arial"/>
                <w:sz w:val="16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4" w:name="Text81"/>
            <w:r w:rsidR="00FB2766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9EAFB6" w14:textId="77777777" w:rsidR="005A4E02" w:rsidRDefault="005A4E02">
            <w:pPr>
              <w:pStyle w:val="Heading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(State)</w:t>
            </w:r>
            <w:r>
              <w:rPr>
                <w:rFonts w:ascii="Arial" w:hAnsi="Arial"/>
                <w:b w:val="0"/>
                <w:sz w:val="16"/>
              </w:rPr>
              <w:br/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5" w:name="Text79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  <w:bookmarkEnd w:id="5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C77D02" w14:textId="77777777" w:rsidR="005A4E02" w:rsidRDefault="005A4E02">
            <w:pPr>
              <w:pStyle w:val="Heading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(Zip)</w:t>
            </w:r>
            <w:r>
              <w:rPr>
                <w:rFonts w:ascii="Arial" w:hAnsi="Arial"/>
                <w:b w:val="0"/>
                <w:sz w:val="16"/>
              </w:rPr>
              <w:br/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78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  <w:bookmarkEnd w:id="6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138FCA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Telephone</w:t>
            </w:r>
          </w:p>
          <w:p w14:paraId="23801EF6" w14:textId="77777777" w:rsidR="005A4E02" w:rsidRDefault="005A4E02">
            <w:pPr>
              <w:pStyle w:val="Heading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</w:t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) </w:t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- </w:t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5A4E02" w14:paraId="4D4081E6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0420B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Address</w:t>
            </w:r>
          </w:p>
          <w:p w14:paraId="7792612E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A722F6" w14:textId="77777777" w:rsidR="00AA7529" w:rsidRDefault="00AA752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AA7529">
              <w:rPr>
                <w:rFonts w:ascii="Arial" w:hAnsi="Arial"/>
                <w:b/>
                <w:sz w:val="18"/>
              </w:rPr>
              <w:t>Social Security Number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</w:rPr>
              <w:t xml:space="preserve">      </w:t>
            </w:r>
          </w:p>
          <w:p w14:paraId="37F51DF2" w14:textId="77777777" w:rsidR="00AA7529" w:rsidRDefault="00AA752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  <w:p w14:paraId="518A99F1" w14:textId="77777777" w:rsidR="005A4E02" w:rsidRDefault="005A4E0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Are you legally entitled to work in the U.S.?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AA7529" w14:paraId="0142C6AF" w14:textId="77777777" w:rsidTr="00AA75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109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43C1B" w14:textId="77777777" w:rsidR="00AA7529" w:rsidRDefault="00AA7529" w:rsidP="00AA7529">
            <w:pPr>
              <w:autoSpaceDE w:val="0"/>
              <w:autoSpaceDN w:val="0"/>
              <w:adjustRightInd w:val="0"/>
            </w:pPr>
            <w:r>
              <w:t xml:space="preserve">Have you ever been convicted of a criminal offense (felony or serious misdemeanor)?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t xml:space="preserve">      Yes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t xml:space="preserve">     No </w:t>
            </w:r>
          </w:p>
          <w:p w14:paraId="0942B2B3" w14:textId="77777777" w:rsidR="00AA7529" w:rsidRDefault="00AA7529" w:rsidP="00AA7529">
            <w:pPr>
              <w:autoSpaceDE w:val="0"/>
              <w:autoSpaceDN w:val="0"/>
              <w:adjustRightInd w:val="0"/>
            </w:pPr>
            <w:r>
              <w:t>If yes, state nature of the crime(s), when and where convicted, and disposition of the case:</w:t>
            </w:r>
          </w:p>
          <w:p w14:paraId="5ECE3D2A" w14:textId="77777777" w:rsidR="00AA7529" w:rsidRDefault="00AA7529" w:rsidP="00AA752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  <w:p w14:paraId="290D60AE" w14:textId="77777777" w:rsidR="00AA7529" w:rsidRPr="00AA7529" w:rsidRDefault="00AA7529" w:rsidP="00AA752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</w:tc>
      </w:tr>
    </w:tbl>
    <w:p w14:paraId="79CCE862" w14:textId="77777777" w:rsidR="00AA7529" w:rsidRPr="00AA7529" w:rsidRDefault="00AA7529">
      <w:pPr>
        <w:pStyle w:val="Heading1"/>
        <w:rPr>
          <w:rFonts w:ascii="Arial" w:hAnsi="Arial"/>
          <w:sz w:val="14"/>
        </w:rPr>
      </w:pPr>
    </w:p>
    <w:p w14:paraId="44FBFC60" w14:textId="77777777" w:rsidR="005A4E02" w:rsidRDefault="005A4E02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980"/>
        <w:gridCol w:w="1980"/>
      </w:tblGrid>
      <w:tr w:rsidR="005A4E02" w14:paraId="5EC635F9" w14:textId="77777777">
        <w:trPr>
          <w:cantSplit/>
          <w:trHeight w:val="493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CF29" w14:textId="77777777" w:rsidR="005A4E02" w:rsidRDefault="005A4E02">
            <w:pPr>
              <w:pStyle w:val="Heading4"/>
            </w:pPr>
            <w:r>
              <w:t xml:space="preserve">Position </w:t>
            </w:r>
            <w:proofErr w:type="gramStart"/>
            <w:r>
              <w:t>Or</w:t>
            </w:r>
            <w:proofErr w:type="gramEnd"/>
            <w:r>
              <w:t xml:space="preserve"> Type Of Employment Desired</w:t>
            </w:r>
          </w:p>
          <w:p w14:paraId="36D11B08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7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0F06D228" w14:textId="77777777" w:rsidR="005A4E02" w:rsidRDefault="005A4E0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Will Accept:</w:t>
            </w:r>
          </w:p>
          <w:p w14:paraId="13B9109E" w14:textId="77777777"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Part-Time</w:t>
            </w:r>
          </w:p>
          <w:p w14:paraId="3DBF26D6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Full-Time</w:t>
            </w:r>
          </w:p>
          <w:p w14:paraId="6941A460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Temporary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64BDF67" w14:textId="77777777" w:rsidR="005A4E02" w:rsidRDefault="00AA752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</w:t>
            </w:r>
          </w:p>
          <w:p w14:paraId="77C634CD" w14:textId="77777777"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AA7529">
              <w:rPr>
                <w:rFonts w:ascii="Arial" w:hAnsi="Arial"/>
                <w:sz w:val="18"/>
              </w:rPr>
              <w:t>Hattiesburg</w:t>
            </w:r>
          </w:p>
          <w:p w14:paraId="09E49A22" w14:textId="43EBB405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2139D8">
              <w:rPr>
                <w:rFonts w:ascii="Arial" w:hAnsi="Arial"/>
                <w:sz w:val="18"/>
              </w:rPr>
              <w:t>Gulfport</w:t>
            </w:r>
          </w:p>
          <w:p w14:paraId="21F9AEFE" w14:textId="4AF41D72"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2139D8" w:rsidRPr="002139D8">
              <w:rPr>
                <w:rFonts w:ascii="Arial" w:hAnsi="Arial"/>
                <w:sz w:val="18"/>
                <w:szCs w:val="18"/>
              </w:rPr>
              <w:t>Summit</w:t>
            </w:r>
          </w:p>
          <w:p w14:paraId="02BB194C" w14:textId="77777777" w:rsidR="005A4E02" w:rsidRDefault="005A4E02">
            <w:pPr>
              <w:rPr>
                <w:rFonts w:ascii="Arial" w:hAnsi="Arial"/>
              </w:rPr>
            </w:pPr>
          </w:p>
        </w:tc>
      </w:tr>
      <w:tr w:rsidR="005A4E02" w14:paraId="02FB2FCE" w14:textId="77777777">
        <w:trPr>
          <w:cantSplit/>
          <w:trHeight w:val="502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18898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Are you able to perform the essential functions of the job you are applying for, with or without reasonable accommodation?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CB218B8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76B1B18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285A1FE4" w14:textId="77777777">
        <w:trPr>
          <w:cantSplit/>
          <w:trHeight w:val="349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59B45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Salary Desired</w:t>
            </w:r>
          </w:p>
          <w:p w14:paraId="4A029111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93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84126A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Available</w:t>
            </w:r>
          </w:p>
          <w:p w14:paraId="68C35328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autoText" w:val="- PAGE -"/>
                  <w:textInput>
                    <w:maxLength w:val="20"/>
                  </w:textInput>
                </w:ffData>
              </w:fldChar>
            </w:r>
            <w:bookmarkStart w:id="10" w:name="Text16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14:paraId="2486390F" w14:textId="77777777" w:rsidR="00AA7529" w:rsidRDefault="00AA7529">
      <w:pPr>
        <w:pStyle w:val="Heading1"/>
        <w:rPr>
          <w:rFonts w:ascii="Arial" w:hAnsi="Arial"/>
          <w:sz w:val="22"/>
        </w:rPr>
      </w:pPr>
    </w:p>
    <w:p w14:paraId="4C47B603" w14:textId="77777777" w:rsidR="005A4E02" w:rsidRDefault="005A4E02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EDUCATION AND TRAINING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1170"/>
        <w:gridCol w:w="630"/>
        <w:gridCol w:w="720"/>
        <w:gridCol w:w="990"/>
        <w:gridCol w:w="1260"/>
        <w:gridCol w:w="1620"/>
      </w:tblGrid>
      <w:tr w:rsidR="005A4E02" w14:paraId="3F26916D" w14:textId="77777777">
        <w:trPr>
          <w:cantSplit/>
          <w:trHeight w:val="565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6874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High School Graduate </w:t>
            </w:r>
            <w:proofErr w:type="gramStart"/>
            <w:r>
              <w:rPr>
                <w:rFonts w:ascii="Arial" w:hAnsi="Arial"/>
                <w:sz w:val="18"/>
              </w:rPr>
              <w:t>Or</w:t>
            </w:r>
            <w:proofErr w:type="gramEnd"/>
            <w:r>
              <w:rPr>
                <w:rFonts w:ascii="Arial" w:hAnsi="Arial"/>
                <w:sz w:val="18"/>
              </w:rPr>
              <w:t xml:space="preserve"> General Education (GED) Test Passed? 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No</w:t>
            </w:r>
          </w:p>
          <w:p w14:paraId="079A2268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If no, list the highest grade completed</w:t>
            </w:r>
            <w:r>
              <w:rPr>
                <w:rFonts w:ascii="Arial" w:hAnsi="Arial"/>
              </w:rPr>
              <w:t xml:space="preserve"> 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</w:tr>
      <w:tr w:rsidR="005A4E02" w14:paraId="047A03B8" w14:textId="77777777">
        <w:trPr>
          <w:cantSplit/>
          <w:trHeight w:hRule="exact" w:val="288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CB6E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College,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22"/>
                  </w:rPr>
                  <w:t>Business</w:t>
                </w:r>
              </w:smartTag>
              <w:r>
                <w:rPr>
                  <w:rFonts w:ascii="Arial" w:hAnsi="Arial"/>
                  <w:b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22"/>
                  </w:rPr>
                  <w:t>School</w:t>
                </w:r>
              </w:smartTag>
            </w:smartTag>
            <w:r>
              <w:rPr>
                <w:rFonts w:ascii="Arial" w:hAnsi="Arial"/>
                <w:b/>
                <w:sz w:val="22"/>
              </w:rPr>
              <w:t>, Military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>(Most recent first)</w:t>
            </w:r>
          </w:p>
        </w:tc>
      </w:tr>
      <w:tr w:rsidR="00AA7529" w14:paraId="0F712486" w14:textId="77777777" w:rsidTr="00AA7529">
        <w:trPr>
          <w:cantSplit/>
          <w:trHeight w:val="11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D6BA1" w14:textId="77777777" w:rsidR="00AA7529" w:rsidRDefault="00AA75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Location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46EBC2" w14:textId="77777777" w:rsidR="00AA7529" w:rsidRDefault="00AA7529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Dates </w:t>
            </w:r>
          </w:p>
          <w:p w14:paraId="1DCF5D60" w14:textId="77777777" w:rsidR="00AA7529" w:rsidRDefault="00AA7529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Attended</w:t>
            </w:r>
          </w:p>
          <w:p w14:paraId="373DF4EE" w14:textId="77777777" w:rsidR="00AA7529" w:rsidRDefault="00AA7529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Month/Year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2C1F" w14:textId="77777777" w:rsidR="00AA7529" w:rsidRDefault="00AA752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Credits Earned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AB7D0C" w14:textId="77777777" w:rsidR="00AA7529" w:rsidRDefault="00AA752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Graduate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E922C1" w14:textId="77777777" w:rsidR="00AA7529" w:rsidRDefault="00AA752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Degree</w:t>
            </w:r>
          </w:p>
          <w:p w14:paraId="1BE72773" w14:textId="77777777" w:rsidR="00AA7529" w:rsidRDefault="00AA752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&amp; Year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E11862" w14:textId="77777777" w:rsidR="00AA7529" w:rsidRDefault="00AA752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Major </w:t>
            </w:r>
            <w:r>
              <w:rPr>
                <w:rFonts w:ascii="Arial" w:hAnsi="Arial"/>
                <w:sz w:val="18"/>
              </w:rPr>
              <w:br/>
              <w:t>or Subject</w:t>
            </w:r>
          </w:p>
        </w:tc>
      </w:tr>
      <w:tr w:rsidR="005A4E02" w14:paraId="12E6DE9D" w14:textId="77777777">
        <w:trPr>
          <w:cantSplit/>
          <w:trHeight w:val="593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CFA5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B1CD" w14:textId="77777777" w:rsidR="005A4E02" w:rsidRDefault="005A4E0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5DC8A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Quarterly or</w:t>
            </w:r>
          </w:p>
          <w:p w14:paraId="4D3A8D86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Semester</w:t>
            </w:r>
          </w:p>
          <w:p w14:paraId="5A541D07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Hours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7D17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  <w:p w14:paraId="29CDDC9C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(Specify)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50CCF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4D9F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3A03B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A4E02" w14:paraId="3DB53976" w14:textId="77777777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6E515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18"/>
            <w:r w:rsidR="007E73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2B5F" w14:textId="77777777" w:rsidR="005A4E02" w:rsidRDefault="005A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22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EFC610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26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8E1287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6" w:name="Text30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69A028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Yes</w:t>
            </w:r>
            <w:r w:rsidR="005A4E02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F394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42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5A2E76" w14:textId="77777777"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50"/>
            <w:r w:rsidR="005A4E0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</w:tr>
      <w:tr w:rsidR="005A4E02" w14:paraId="00DC5952" w14:textId="77777777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407A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875A4" w14:textId="77777777"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EF04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F4F82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0D03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FD50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43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FBC02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</w:tr>
      <w:tr w:rsidR="005A4E02" w14:paraId="3F6B0E2A" w14:textId="77777777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B41EF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19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D2891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0A3799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03E6EA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BE5C14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Yes</w:t>
            </w:r>
            <w:r w:rsidR="005A4E02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202A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E1D9BD" w14:textId="77777777"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4E0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A4E02" w14:paraId="34742980" w14:textId="77777777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2752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021E6" w14:textId="77777777"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355F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9358F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83B1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107D9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1" w:name="Text45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6F50F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</w:tr>
      <w:tr w:rsidR="005A4E02" w14:paraId="4CA1F5EC" w14:textId="77777777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8E04D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20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1CAC8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7D2835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7C5305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89B185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Yes</w:t>
            </w:r>
            <w:r w:rsidR="005A4E02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18D3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014ADF" w14:textId="77777777"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4E0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A4E02" w14:paraId="5C4C82EA" w14:textId="77777777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3F51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DF34C" w14:textId="77777777"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B819A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7C65C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1BA52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5C238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3" w:name="Text47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89D6E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</w:tr>
      <w:tr w:rsidR="005A4E02" w14:paraId="59A348CF" w14:textId="77777777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731CE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xt21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B422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613F6A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CA8ECA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D4A796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Yes</w:t>
            </w:r>
            <w:r w:rsidR="005A4E02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9A0CB8">
              <w:rPr>
                <w:rFonts w:ascii="Arial" w:hAnsi="Arial"/>
              </w:rPr>
            </w:r>
            <w:r w:rsidR="009A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DF4EB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19A388" w14:textId="77777777"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4E0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A4E02" w14:paraId="6E755FD8" w14:textId="77777777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1413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805CE" w14:textId="77777777"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6EB3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AB215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E7612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44AFB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5" w:name="Text49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D7319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502B27CA" w14:textId="77777777">
        <w:trPr>
          <w:cantSplit/>
          <w:trHeight w:hRule="exact" w:val="551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28A" w14:textId="77777777" w:rsidR="005A4E02" w:rsidRDefault="005A4E02">
            <w:pPr>
              <w:pStyle w:val="Heading4"/>
            </w:pPr>
            <w:r>
              <w:t>Occupational License, Certificate or Registration</w:t>
            </w:r>
          </w:p>
          <w:p w14:paraId="769BAF5A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26" w:name="Text54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30AE0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bookmarkStart w:id="27" w:name="Text55"/>
          <w:p w14:paraId="02E524E5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27"/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FC9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14:paraId="44613D82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28" w:name="Text56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18CC0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14:paraId="42018A80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232180FF" w14:textId="77777777">
        <w:trPr>
          <w:cantSplit/>
          <w:trHeight w:hRule="exact" w:val="533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61AD" w14:textId="77777777" w:rsidR="005A4E02" w:rsidRDefault="005A4E02">
            <w:pPr>
              <w:pStyle w:val="Heading4"/>
            </w:pPr>
            <w:r>
              <w:t>Occupational License, Certificate or Registration</w:t>
            </w:r>
          </w:p>
          <w:p w14:paraId="4A89F5E6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B6068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p w14:paraId="2E9E462E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28BB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14:paraId="0CE2557E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68828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14:paraId="49D24803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4456E4E5" w14:textId="77777777">
        <w:trPr>
          <w:cantSplit/>
          <w:trHeight w:hRule="exact" w:val="542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6B4F" w14:textId="77777777" w:rsidR="005A4E02" w:rsidRDefault="005A4E02">
            <w:pPr>
              <w:pStyle w:val="Heading4"/>
              <w:spacing w:before="60"/>
            </w:pPr>
            <w:r>
              <w:t>Languages Read, Written or Spoken Fluently Other Than English</w:t>
            </w:r>
          </w:p>
          <w:p w14:paraId="5C47AA23" w14:textId="77777777" w:rsidR="005A4E02" w:rsidRDefault="00AF65A8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9" w:name="Text59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</w:tbl>
    <w:p w14:paraId="5497F969" w14:textId="77777777" w:rsidR="005A4E02" w:rsidRDefault="005A4E02">
      <w:pPr>
        <w:pStyle w:val="Heading1"/>
        <w:rPr>
          <w:rFonts w:ascii="Arial" w:hAnsi="Arial"/>
          <w:sz w:val="20"/>
        </w:rPr>
      </w:pPr>
    </w:p>
    <w:p w14:paraId="65481147" w14:textId="77777777" w:rsidR="00A86A84" w:rsidRDefault="00A86A84">
      <w:pPr>
        <w:rPr>
          <w:rFonts w:ascii="Arial" w:hAnsi="Arial"/>
          <w:b/>
          <w:sz w:val="22"/>
        </w:rPr>
      </w:pPr>
    </w:p>
    <w:p w14:paraId="18CBAC5C" w14:textId="77777777" w:rsidR="00A86A84" w:rsidRDefault="00A86A84">
      <w:pPr>
        <w:rPr>
          <w:rFonts w:ascii="Arial" w:hAnsi="Arial"/>
          <w:b/>
          <w:sz w:val="22"/>
        </w:rPr>
      </w:pPr>
    </w:p>
    <w:p w14:paraId="589FF78C" w14:textId="77777777" w:rsidR="00A86A84" w:rsidRDefault="00A86A84">
      <w:pPr>
        <w:rPr>
          <w:rFonts w:ascii="Arial" w:hAnsi="Arial"/>
          <w:b/>
          <w:sz w:val="22"/>
        </w:rPr>
      </w:pPr>
    </w:p>
    <w:p w14:paraId="0BE8A38F" w14:textId="77777777" w:rsidR="00A86A84" w:rsidRDefault="00A86A84">
      <w:pPr>
        <w:rPr>
          <w:rFonts w:ascii="Arial" w:hAnsi="Arial"/>
          <w:b/>
          <w:sz w:val="22"/>
        </w:rPr>
      </w:pPr>
    </w:p>
    <w:p w14:paraId="76D7556D" w14:textId="77777777" w:rsidR="00A86A84" w:rsidRDefault="00A86A84">
      <w:pPr>
        <w:rPr>
          <w:rFonts w:ascii="Arial" w:hAnsi="Arial"/>
          <w:b/>
          <w:sz w:val="22"/>
        </w:rPr>
      </w:pPr>
    </w:p>
    <w:p w14:paraId="3DF52471" w14:textId="77777777" w:rsidR="005A4E02" w:rsidRDefault="005A4E02">
      <w:pPr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lastRenderedPageBreak/>
        <w:t>SPECIAL SKILLS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18"/>
        </w:rPr>
        <w:t>(List all pertinent skills you can o</w:t>
      </w:r>
      <w:r w:rsidR="00A86A84">
        <w:rPr>
          <w:rFonts w:ascii="Arial" w:hAnsi="Arial"/>
          <w:b/>
          <w:sz w:val="18"/>
        </w:rPr>
        <w:t>ffer</w:t>
      </w:r>
      <w:r>
        <w:rPr>
          <w:rFonts w:ascii="Arial" w:hAnsi="Arial"/>
          <w:b/>
          <w:sz w:val="18"/>
        </w:rPr>
        <w:t>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A4E02" w14:paraId="5F67555C" w14:textId="77777777" w:rsidTr="00A86A84">
        <w:trPr>
          <w:trHeight w:val="109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7FC" w14:textId="77777777" w:rsidR="005A4E02" w:rsidRDefault="005A4E02" w:rsidP="004A6C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(Maximum </w:t>
            </w:r>
            <w:r w:rsidR="004A6CFA">
              <w:rPr>
                <w:rFonts w:ascii="Arial" w:hAnsi="Arial"/>
                <w:b/>
                <w:sz w:val="16"/>
              </w:rPr>
              <w:t>10</w:t>
            </w:r>
            <w:r>
              <w:rPr>
                <w:rFonts w:ascii="Arial" w:hAnsi="Arial"/>
                <w:b/>
                <w:sz w:val="16"/>
              </w:rPr>
              <w:t xml:space="preserve">00 characters) </w:t>
            </w:r>
            <w:bookmarkStart w:id="30" w:name="Text60"/>
            <w:r w:rsidR="00AF65A8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4A6CFA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4A6CFA">
              <w:rPr>
                <w:rFonts w:ascii="Arial" w:hAnsi="Arial"/>
                <w:noProof/>
              </w:rPr>
              <w:t> </w:t>
            </w:r>
            <w:r w:rsidR="004A6CFA">
              <w:rPr>
                <w:rFonts w:ascii="Arial" w:hAnsi="Arial"/>
                <w:noProof/>
              </w:rPr>
              <w:t> </w:t>
            </w:r>
            <w:r w:rsidR="004A6CFA">
              <w:rPr>
                <w:rFonts w:ascii="Arial" w:hAnsi="Arial"/>
                <w:noProof/>
              </w:rPr>
              <w:t> </w:t>
            </w:r>
            <w:r w:rsidR="004A6CFA">
              <w:rPr>
                <w:rFonts w:ascii="Arial" w:hAnsi="Arial"/>
                <w:noProof/>
              </w:rPr>
              <w:t> </w:t>
            </w:r>
            <w:r w:rsidR="004A6CFA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0"/>
          </w:p>
        </w:tc>
      </w:tr>
    </w:tbl>
    <w:p w14:paraId="1A4287B6" w14:textId="77777777" w:rsidR="00A86A84" w:rsidRPr="00A86A84" w:rsidRDefault="00A86A84">
      <w:pPr>
        <w:rPr>
          <w:rFonts w:ascii="Arial" w:hAnsi="Arial"/>
          <w:b/>
          <w:sz w:val="6"/>
        </w:rPr>
      </w:pPr>
    </w:p>
    <w:p w14:paraId="055D1588" w14:textId="77777777" w:rsidR="00A86A84" w:rsidRDefault="00A86A84">
      <w:pPr>
        <w:rPr>
          <w:rFonts w:ascii="Arial" w:hAnsi="Arial"/>
          <w:b/>
          <w:sz w:val="22"/>
        </w:rPr>
      </w:pPr>
    </w:p>
    <w:p w14:paraId="5F0FAFA9" w14:textId="77777777" w:rsidR="005A4E02" w:rsidRDefault="005A4E02">
      <w:pPr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WORK EXPERIENCE </w:t>
      </w:r>
      <w:r>
        <w:rPr>
          <w:rFonts w:ascii="Arial" w:hAnsi="Arial"/>
          <w:b/>
          <w:sz w:val="16"/>
        </w:rPr>
        <w:t>(Most Recent First)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16"/>
        </w:rPr>
        <w:t>(Include voluntary work and military experience)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170"/>
        <w:gridCol w:w="1980"/>
        <w:gridCol w:w="1890"/>
        <w:gridCol w:w="2268"/>
      </w:tblGrid>
      <w:tr w:rsidR="005A4E02" w14:paraId="4D7D51A6" w14:textId="77777777">
        <w:trPr>
          <w:cantSplit/>
        </w:trPr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B81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68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E064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71C5855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14:paraId="4575A665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2" w:name="Text75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  <w:tr w:rsidR="005A4E02" w14:paraId="4343B385" w14:textId="77777777">
        <w:trPr>
          <w:cantSplit/>
          <w:trHeight w:val="220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28CA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CD3C544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4C7AAAC0" w14:textId="77777777">
        <w:trPr>
          <w:cantSplit/>
          <w:trHeight w:val="247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CBC9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8A906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3" w:name="Text82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EF91E33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14:paraId="46086E42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4" w:name="Text85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5A4E02" w14:paraId="477467AE" w14:textId="77777777">
        <w:trPr>
          <w:cantSplit/>
          <w:trHeight w:hRule="exact" w:val="221"/>
        </w:trPr>
        <w:tc>
          <w:tcPr>
            <w:tcW w:w="874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8F55A40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Specific Duties (Maximum </w:t>
            </w:r>
            <w:r w:rsidR="00DA44A6"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z w:val="16"/>
              </w:rPr>
              <w:t>0 characters)</w:t>
            </w:r>
          </w:p>
          <w:p w14:paraId="1793FC34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A44A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33F1E26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5DAE9554" w14:textId="77777777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7BA49D0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0AE94F8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14:paraId="6495B0DA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5" w:name="Text86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5A4E02" w14:paraId="65EA942B" w14:textId="77777777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DA39435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7795CD1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34448FF3" w14:textId="77777777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3431214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F198F03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14:paraId="429048C5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5800D7BF" w14:textId="77777777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55323B6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18DCD11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1253622D" w14:textId="77777777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3619AAC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2777B9F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14:paraId="7CCE5302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6" w:name="Text88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5A4E02" w14:paraId="687102F9" w14:textId="77777777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EA01EF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3590065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45675BB2" w14:textId="77777777">
        <w:trPr>
          <w:cantSplit/>
          <w:trHeight w:hRule="exact" w:val="288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8BF3F5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1ACE40" w14:textId="77777777"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A0CB8">
              <w:rPr>
                <w:rFonts w:ascii="Arial" w:hAnsi="Arial"/>
                <w:sz w:val="20"/>
              </w:rPr>
            </w:r>
            <w:r w:rsidR="009A0CB8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A0CB8">
              <w:rPr>
                <w:rFonts w:ascii="Arial" w:hAnsi="Arial"/>
                <w:sz w:val="20"/>
              </w:rPr>
            </w:r>
            <w:r w:rsidR="009A0CB8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 w14:paraId="64A98891" w14:textId="77777777">
        <w:trPr>
          <w:cantSplit/>
        </w:trPr>
        <w:tc>
          <w:tcPr>
            <w:tcW w:w="487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8B77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418DE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17AABED0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14:paraId="0C66F3F4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63C3BC4A" w14:textId="77777777">
        <w:trPr>
          <w:cantSplit/>
          <w:trHeight w:val="220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13F7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6AFDD25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0D240D2B" w14:textId="77777777">
        <w:trPr>
          <w:cantSplit/>
          <w:trHeight w:val="247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59A4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AE4F6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73E78ED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14:paraId="52B1E17B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00CB8AE3" w14:textId="77777777">
        <w:trPr>
          <w:cantSplit/>
          <w:trHeight w:hRule="exact" w:val="221"/>
        </w:trPr>
        <w:tc>
          <w:tcPr>
            <w:tcW w:w="874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B19EA29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Specific Duties (Maximum </w:t>
            </w:r>
            <w:r w:rsidR="00DA44A6"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z w:val="16"/>
              </w:rPr>
              <w:t>0 characters)</w:t>
            </w:r>
          </w:p>
          <w:p w14:paraId="6C3901EE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A44A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20BFBE6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7FEFC7EC" w14:textId="77777777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B9BE243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643D5DE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14:paraId="33708D76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5B214CD6" w14:textId="77777777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CD5A3B1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AF599FD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4B5D3FDA" w14:textId="77777777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78D83FD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B0D3701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14:paraId="4504271C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229F9E96" w14:textId="77777777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3677080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253C454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62495294" w14:textId="77777777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93B2B0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D3AEDBF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14:paraId="78BF69C3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7E168E92" w14:textId="77777777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F1D19B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502F8FB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0282D581" w14:textId="77777777">
        <w:trPr>
          <w:cantSplit/>
          <w:trHeight w:hRule="exact" w:val="288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86BA1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F5CB3E" w14:textId="77777777"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A0CB8">
              <w:rPr>
                <w:rFonts w:ascii="Arial" w:hAnsi="Arial"/>
                <w:sz w:val="20"/>
              </w:rPr>
            </w:r>
            <w:r w:rsidR="009A0CB8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A0CB8">
              <w:rPr>
                <w:rFonts w:ascii="Arial" w:hAnsi="Arial"/>
                <w:sz w:val="20"/>
              </w:rPr>
            </w:r>
            <w:r w:rsidR="009A0CB8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 w14:paraId="5087CABC" w14:textId="77777777">
        <w:trPr>
          <w:cantSplit/>
        </w:trPr>
        <w:tc>
          <w:tcPr>
            <w:tcW w:w="487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7061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53420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03DD75FD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14:paraId="62040D86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406DA880" w14:textId="77777777">
        <w:trPr>
          <w:cantSplit/>
          <w:trHeight w:val="220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6E36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185ADE9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1B7E3C0D" w14:textId="77777777" w:rsidTr="00A86A84">
        <w:trPr>
          <w:cantSplit/>
          <w:trHeight w:val="247"/>
        </w:trPr>
        <w:tc>
          <w:tcPr>
            <w:tcW w:w="3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CB5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C8D2A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D603CD4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14:paraId="300A702D" w14:textId="77777777"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4DB0441C" w14:textId="77777777" w:rsidTr="00A86A84">
        <w:trPr>
          <w:cantSplit/>
          <w:trHeight w:hRule="exact" w:val="181"/>
        </w:trPr>
        <w:tc>
          <w:tcPr>
            <w:tcW w:w="874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4D2800F" w14:textId="77777777" w:rsidR="005A4E02" w:rsidRDefault="005A4E02">
            <w:pPr>
              <w:ind w:left="-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Specific Duties (Maximum </w:t>
            </w:r>
            <w:r w:rsidR="00DA44A6"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z w:val="16"/>
              </w:rPr>
              <w:t>0 characters)</w:t>
            </w:r>
          </w:p>
          <w:p w14:paraId="2A87A847" w14:textId="77777777" w:rsidR="005A4E02" w:rsidRDefault="00AF65A8">
            <w:pPr>
              <w:ind w:left="-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A44A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14F63B1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43481F3C" w14:textId="77777777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E31B298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39D7BE9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14:paraId="5BA77BE0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075EB443" w14:textId="77777777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E318FD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34273BB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2E8B8EC4" w14:textId="77777777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7363452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58220A7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14:paraId="7C2B91F6" w14:textId="77777777"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7876F5B2" w14:textId="77777777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AF0CD8B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30A2D41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4CA82D3B" w14:textId="77777777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6BC9AC3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C89F04D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14:paraId="22D47C10" w14:textId="77777777" w:rsidR="005A4E02" w:rsidRPr="00A86A84" w:rsidRDefault="00AF65A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442EFB9D" w14:textId="77777777" w:rsidTr="00A86A84">
        <w:trPr>
          <w:cantSplit/>
          <w:trHeight w:val="253"/>
        </w:trPr>
        <w:tc>
          <w:tcPr>
            <w:tcW w:w="874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DC0BD8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6BF4E63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17E0AD0D" w14:textId="77777777">
        <w:trPr>
          <w:cantSplit/>
          <w:trHeight w:hRule="exact" w:val="288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79318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52F07C" w14:textId="77777777"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A0CB8">
              <w:rPr>
                <w:rFonts w:ascii="Arial" w:hAnsi="Arial"/>
                <w:sz w:val="20"/>
              </w:rPr>
            </w:r>
            <w:r w:rsidR="009A0CB8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A0CB8">
              <w:rPr>
                <w:rFonts w:ascii="Arial" w:hAnsi="Arial"/>
                <w:sz w:val="20"/>
              </w:rPr>
            </w:r>
            <w:r w:rsidR="009A0CB8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</w:tbl>
    <w:p w14:paraId="215B83B2" w14:textId="77777777" w:rsidR="005A4E02" w:rsidRDefault="005A4E02">
      <w:pPr>
        <w:pStyle w:val="BodyText2"/>
        <w:rPr>
          <w:rFonts w:ascii="Arial" w:hAnsi="Arial"/>
          <w:sz w:val="18"/>
        </w:rPr>
      </w:pPr>
    </w:p>
    <w:p w14:paraId="4ED81170" w14:textId="77777777" w:rsidR="00A86A84" w:rsidRDefault="00A86A84">
      <w:pPr>
        <w:pStyle w:val="BodyText2"/>
        <w:rPr>
          <w:rFonts w:ascii="Arial" w:hAnsi="Arial"/>
          <w:sz w:val="18"/>
        </w:rPr>
      </w:pPr>
    </w:p>
    <w:p w14:paraId="4FA6C97B" w14:textId="1D57A858" w:rsidR="00684903" w:rsidRDefault="005425F6" w:rsidP="005425F6">
      <w:pPr>
        <w:pStyle w:val="BodyText2"/>
        <w:ind w:left="-90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Pr="005425F6">
        <w:rPr>
          <w:rFonts w:ascii="Arial" w:hAnsi="Arial"/>
          <w:b/>
          <w:sz w:val="22"/>
          <w:szCs w:val="22"/>
        </w:rPr>
        <w:t>REFERENCES</w:t>
      </w:r>
      <w:r>
        <w:rPr>
          <w:rFonts w:ascii="Arial" w:hAnsi="Arial"/>
          <w:b/>
          <w:sz w:val="18"/>
        </w:rPr>
        <w:t xml:space="preserve"> (List 3 Professional References and contact information)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2635"/>
        <w:gridCol w:w="2720"/>
        <w:gridCol w:w="2720"/>
        <w:gridCol w:w="2995"/>
      </w:tblGrid>
      <w:tr w:rsidR="005425F6" w14:paraId="7BEA90B6" w14:textId="77777777" w:rsidTr="005425F6">
        <w:tc>
          <w:tcPr>
            <w:tcW w:w="2635" w:type="dxa"/>
          </w:tcPr>
          <w:p w14:paraId="39A3DBF2" w14:textId="2C9BF96D" w:rsidR="005425F6" w:rsidRPr="005425F6" w:rsidRDefault="005425F6" w:rsidP="005425F6">
            <w:pPr>
              <w:pStyle w:val="BodyText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425F6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720" w:type="dxa"/>
          </w:tcPr>
          <w:p w14:paraId="5E39A5DC" w14:textId="2491771B" w:rsidR="005425F6" w:rsidRPr="005425F6" w:rsidRDefault="005425F6" w:rsidP="005425F6">
            <w:pPr>
              <w:pStyle w:val="BodyText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425F6">
              <w:rPr>
                <w:rFonts w:ascii="Arial" w:hAnsi="Arial"/>
                <w:b/>
                <w:sz w:val="22"/>
                <w:szCs w:val="22"/>
              </w:rPr>
              <w:t>Title</w:t>
            </w:r>
          </w:p>
        </w:tc>
        <w:tc>
          <w:tcPr>
            <w:tcW w:w="2720" w:type="dxa"/>
          </w:tcPr>
          <w:p w14:paraId="649CC5AE" w14:textId="60136EED" w:rsidR="005425F6" w:rsidRPr="005425F6" w:rsidRDefault="005425F6" w:rsidP="005425F6">
            <w:pPr>
              <w:pStyle w:val="BodyText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425F6">
              <w:rPr>
                <w:rFonts w:ascii="Arial" w:hAnsi="Arial"/>
                <w:b/>
                <w:sz w:val="22"/>
                <w:szCs w:val="22"/>
              </w:rPr>
              <w:t>Phone Number</w:t>
            </w:r>
          </w:p>
        </w:tc>
        <w:tc>
          <w:tcPr>
            <w:tcW w:w="2995" w:type="dxa"/>
          </w:tcPr>
          <w:p w14:paraId="6D589F77" w14:textId="67DDA9EB" w:rsidR="005425F6" w:rsidRPr="005425F6" w:rsidRDefault="005425F6" w:rsidP="005425F6">
            <w:pPr>
              <w:pStyle w:val="BodyText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425F6">
              <w:rPr>
                <w:rFonts w:ascii="Arial" w:hAnsi="Arial"/>
                <w:b/>
                <w:sz w:val="22"/>
                <w:szCs w:val="22"/>
              </w:rPr>
              <w:t>Relationship</w:t>
            </w:r>
          </w:p>
        </w:tc>
      </w:tr>
      <w:tr w:rsidR="005425F6" w14:paraId="785C667E" w14:textId="77777777" w:rsidTr="005425F6">
        <w:trPr>
          <w:trHeight w:val="404"/>
        </w:trPr>
        <w:tc>
          <w:tcPr>
            <w:tcW w:w="2635" w:type="dxa"/>
          </w:tcPr>
          <w:p w14:paraId="70BE9950" w14:textId="77777777" w:rsidR="005425F6" w:rsidRDefault="005425F6">
            <w:pPr>
              <w:pStyle w:val="BodyText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20" w:type="dxa"/>
          </w:tcPr>
          <w:p w14:paraId="5B0C945D" w14:textId="77777777" w:rsidR="005425F6" w:rsidRDefault="005425F6">
            <w:pPr>
              <w:pStyle w:val="BodyText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20" w:type="dxa"/>
          </w:tcPr>
          <w:p w14:paraId="0CA488D5" w14:textId="77777777" w:rsidR="005425F6" w:rsidRDefault="005425F6">
            <w:pPr>
              <w:pStyle w:val="BodyText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95" w:type="dxa"/>
          </w:tcPr>
          <w:p w14:paraId="1F220D13" w14:textId="77777777" w:rsidR="005425F6" w:rsidRDefault="005425F6">
            <w:pPr>
              <w:pStyle w:val="BodyText2"/>
              <w:rPr>
                <w:rFonts w:ascii="Arial" w:hAnsi="Arial"/>
                <w:b/>
                <w:sz w:val="18"/>
              </w:rPr>
            </w:pPr>
          </w:p>
        </w:tc>
      </w:tr>
      <w:tr w:rsidR="005425F6" w14:paraId="5738F073" w14:textId="77777777" w:rsidTr="005425F6">
        <w:trPr>
          <w:trHeight w:val="440"/>
        </w:trPr>
        <w:tc>
          <w:tcPr>
            <w:tcW w:w="2635" w:type="dxa"/>
          </w:tcPr>
          <w:p w14:paraId="0BD4F2C0" w14:textId="77777777" w:rsidR="005425F6" w:rsidRDefault="005425F6">
            <w:pPr>
              <w:pStyle w:val="BodyText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20" w:type="dxa"/>
          </w:tcPr>
          <w:p w14:paraId="037176B6" w14:textId="77777777" w:rsidR="005425F6" w:rsidRDefault="005425F6">
            <w:pPr>
              <w:pStyle w:val="BodyText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20" w:type="dxa"/>
          </w:tcPr>
          <w:p w14:paraId="32E3D81E" w14:textId="77777777" w:rsidR="005425F6" w:rsidRDefault="005425F6">
            <w:pPr>
              <w:pStyle w:val="BodyText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95" w:type="dxa"/>
          </w:tcPr>
          <w:p w14:paraId="69E6D2FC" w14:textId="77777777" w:rsidR="005425F6" w:rsidRDefault="005425F6">
            <w:pPr>
              <w:pStyle w:val="BodyText2"/>
              <w:rPr>
                <w:rFonts w:ascii="Arial" w:hAnsi="Arial"/>
                <w:b/>
                <w:sz w:val="18"/>
              </w:rPr>
            </w:pPr>
          </w:p>
        </w:tc>
      </w:tr>
      <w:tr w:rsidR="005425F6" w14:paraId="07967F57" w14:textId="77777777" w:rsidTr="005425F6">
        <w:trPr>
          <w:trHeight w:val="440"/>
        </w:trPr>
        <w:tc>
          <w:tcPr>
            <w:tcW w:w="2635" w:type="dxa"/>
          </w:tcPr>
          <w:p w14:paraId="3E6D62FD" w14:textId="77777777" w:rsidR="005425F6" w:rsidRDefault="005425F6">
            <w:pPr>
              <w:pStyle w:val="BodyText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20" w:type="dxa"/>
          </w:tcPr>
          <w:p w14:paraId="057B5D61" w14:textId="77777777" w:rsidR="005425F6" w:rsidRDefault="005425F6">
            <w:pPr>
              <w:pStyle w:val="BodyText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20" w:type="dxa"/>
          </w:tcPr>
          <w:p w14:paraId="68BA0111" w14:textId="77777777" w:rsidR="005425F6" w:rsidRDefault="005425F6">
            <w:pPr>
              <w:pStyle w:val="BodyText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95" w:type="dxa"/>
          </w:tcPr>
          <w:p w14:paraId="42C7D72C" w14:textId="77777777" w:rsidR="005425F6" w:rsidRDefault="005425F6">
            <w:pPr>
              <w:pStyle w:val="BodyText2"/>
              <w:rPr>
                <w:rFonts w:ascii="Arial" w:hAnsi="Arial"/>
                <w:b/>
                <w:sz w:val="18"/>
              </w:rPr>
            </w:pPr>
          </w:p>
        </w:tc>
      </w:tr>
    </w:tbl>
    <w:p w14:paraId="5221E45B" w14:textId="532BBC7C" w:rsidR="005A4E02" w:rsidRDefault="005A4E02" w:rsidP="005425F6">
      <w:pPr>
        <w:pStyle w:val="BodyText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 certify the information contained in this application is true, correct, and complete. I understand that, if employed, false statements reported on this application may be considered sufficient cause for dismissal.</w:t>
      </w:r>
    </w:p>
    <w:p w14:paraId="79425BC2" w14:textId="77777777" w:rsidR="005A4E02" w:rsidRDefault="005A4E02">
      <w:pPr>
        <w:pStyle w:val="BodyText2"/>
        <w:ind w:left="-90"/>
        <w:rPr>
          <w:rFonts w:ascii="Arial" w:hAnsi="Arial"/>
          <w:b/>
          <w:sz w:val="18"/>
        </w:rPr>
      </w:pPr>
    </w:p>
    <w:p w14:paraId="501BD9AE" w14:textId="77777777" w:rsidR="00A86A84" w:rsidRPr="00A86A84" w:rsidRDefault="00A86A84" w:rsidP="00A86A84"/>
    <w:p w14:paraId="577ACD5E" w14:textId="77777777" w:rsidR="005A4E02" w:rsidRDefault="005A4E02">
      <w:pPr>
        <w:pStyle w:val="Heading3"/>
        <w:ind w:left="-90"/>
        <w:rPr>
          <w:rFonts w:ascii="Arial" w:hAnsi="Arial"/>
        </w:rPr>
      </w:pPr>
      <w:r>
        <w:rPr>
          <w:rFonts w:ascii="Arial" w:hAnsi="Arial"/>
        </w:rPr>
        <w:t>Signature of Applicant________________________________________________________</w:t>
      </w:r>
      <w:proofErr w:type="gramStart"/>
      <w:r>
        <w:rPr>
          <w:rFonts w:ascii="Arial" w:hAnsi="Arial"/>
        </w:rPr>
        <w:t>_  Date</w:t>
      </w:r>
      <w:proofErr w:type="gramEnd"/>
      <w:r>
        <w:rPr>
          <w:rFonts w:ascii="Arial" w:hAnsi="Arial"/>
        </w:rPr>
        <w:t>________________</w:t>
      </w:r>
    </w:p>
    <w:p w14:paraId="66C6EF0C" w14:textId="77777777" w:rsidR="005A4E02" w:rsidRDefault="005A4E02">
      <w:pPr>
        <w:ind w:left="-90"/>
        <w:jc w:val="center"/>
        <w:rPr>
          <w:rFonts w:ascii="Arial" w:hAnsi="Arial"/>
          <w:b/>
          <w:sz w:val="14"/>
        </w:rPr>
      </w:pPr>
    </w:p>
    <w:sectPr w:rsidR="005A4E02" w:rsidSect="00A86A84">
      <w:footerReference w:type="default" r:id="rId7"/>
      <w:headerReference w:type="first" r:id="rId8"/>
      <w:footerReference w:type="first" r:id="rId9"/>
      <w:pgSz w:w="12240" w:h="15840" w:code="1"/>
      <w:pgMar w:top="432" w:right="630" w:bottom="432" w:left="720" w:header="28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05E7E" w14:textId="77777777" w:rsidR="009A0CB8" w:rsidRDefault="009A0CB8">
      <w:r>
        <w:separator/>
      </w:r>
    </w:p>
  </w:endnote>
  <w:endnote w:type="continuationSeparator" w:id="0">
    <w:p w14:paraId="086FBFAB" w14:textId="77777777" w:rsidR="009A0CB8" w:rsidRDefault="009A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65A7" w14:textId="77777777" w:rsidR="00684903" w:rsidRPr="00E06851" w:rsidRDefault="00684903" w:rsidP="00AA7529">
    <w:pPr>
      <w:pStyle w:val="NoSpacing1"/>
      <w:jc w:val="center"/>
      <w:rPr>
        <w:rFonts w:ascii="Times New Roman" w:hAnsi="Times New Roman"/>
        <w:sz w:val="20"/>
      </w:rPr>
    </w:pPr>
    <w:r w:rsidRPr="00C55C19">
      <w:rPr>
        <w:rFonts w:ascii="Times New Roman" w:hAnsi="Times New Roman"/>
        <w:sz w:val="20"/>
      </w:rPr>
      <w:t xml:space="preserve">Page </w:t>
    </w:r>
    <w:r w:rsidRPr="00C55C19">
      <w:rPr>
        <w:rFonts w:ascii="Times New Roman" w:hAnsi="Times New Roman"/>
        <w:sz w:val="20"/>
      </w:rPr>
      <w:fldChar w:fldCharType="begin"/>
    </w:r>
    <w:r w:rsidRPr="00C55C19">
      <w:rPr>
        <w:rFonts w:ascii="Times New Roman" w:hAnsi="Times New Roman"/>
        <w:sz w:val="20"/>
      </w:rPr>
      <w:instrText xml:space="preserve"> PAGE </w:instrText>
    </w:r>
    <w:r w:rsidRPr="00C55C19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C55C19">
      <w:rPr>
        <w:rFonts w:ascii="Times New Roman" w:hAnsi="Times New Roman"/>
        <w:sz w:val="20"/>
      </w:rPr>
      <w:fldChar w:fldCharType="end"/>
    </w:r>
    <w:r w:rsidRPr="00C55C19">
      <w:rPr>
        <w:rFonts w:ascii="Times New Roman" w:hAnsi="Times New Roman"/>
        <w:sz w:val="20"/>
      </w:rPr>
      <w:t xml:space="preserve"> of </w:t>
    </w:r>
    <w:r w:rsidRPr="00C55C19">
      <w:rPr>
        <w:rFonts w:ascii="Times New Roman" w:hAnsi="Times New Roman"/>
        <w:sz w:val="20"/>
      </w:rPr>
      <w:fldChar w:fldCharType="begin"/>
    </w:r>
    <w:r w:rsidRPr="00C55C19">
      <w:rPr>
        <w:rFonts w:ascii="Times New Roman" w:hAnsi="Times New Roman"/>
        <w:sz w:val="20"/>
      </w:rPr>
      <w:instrText xml:space="preserve"> NUMPAGES </w:instrText>
    </w:r>
    <w:r w:rsidRPr="00C55C19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C55C19">
      <w:rPr>
        <w:rFonts w:ascii="Times New Roman" w:hAnsi="Times New Roman"/>
        <w:sz w:val="20"/>
      </w:rPr>
      <w:fldChar w:fldCharType="end"/>
    </w:r>
  </w:p>
  <w:p w14:paraId="28C1BD31" w14:textId="6D078EB0" w:rsidR="00684903" w:rsidRDefault="00103BFB" w:rsidP="00AA7529">
    <w:pPr>
      <w:pStyle w:val="NoSpacing1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3</w:t>
    </w:r>
    <w:r w:rsidR="000A1E2D">
      <w:rPr>
        <w:rFonts w:ascii="Times New Roman" w:hAnsi="Times New Roman"/>
        <w:sz w:val="20"/>
      </w:rPr>
      <w:t xml:space="preserve">2 </w:t>
    </w:r>
    <w:proofErr w:type="spellStart"/>
    <w:r w:rsidR="000A1E2D">
      <w:rPr>
        <w:rFonts w:ascii="Times New Roman" w:hAnsi="Times New Roman"/>
        <w:sz w:val="20"/>
      </w:rPr>
      <w:t>Millbranch</w:t>
    </w:r>
    <w:proofErr w:type="spellEnd"/>
    <w:r w:rsidR="000A1E2D">
      <w:rPr>
        <w:rFonts w:ascii="Times New Roman" w:hAnsi="Times New Roman"/>
        <w:sz w:val="20"/>
      </w:rPr>
      <w:t xml:space="preserve"> Road Suite </w:t>
    </w:r>
    <w:r>
      <w:rPr>
        <w:rFonts w:ascii="Times New Roman" w:hAnsi="Times New Roman"/>
        <w:sz w:val="20"/>
      </w:rPr>
      <w:t>40</w:t>
    </w:r>
    <w:r w:rsidR="00684903">
      <w:rPr>
        <w:rFonts w:ascii="Times New Roman" w:hAnsi="Times New Roman"/>
        <w:sz w:val="20"/>
      </w:rPr>
      <w:t>, Hattiesburg, MS 39401</w:t>
    </w:r>
  </w:p>
  <w:p w14:paraId="2B83CEA7" w14:textId="77777777" w:rsidR="00684903" w:rsidRPr="00AA7529" w:rsidRDefault="009A0CB8" w:rsidP="00AA7529">
    <w:pPr>
      <w:pStyle w:val="NoSpacing1"/>
      <w:jc w:val="center"/>
      <w:rPr>
        <w:rFonts w:ascii="Times New Roman" w:hAnsi="Times New Roman"/>
        <w:sz w:val="20"/>
      </w:rPr>
    </w:pPr>
    <w:hyperlink r:id="rId1" w:history="1">
      <w:r w:rsidR="00684903" w:rsidRPr="00E06851">
        <w:rPr>
          <w:rStyle w:val="Hyperlink"/>
          <w:rFonts w:ascii="Times New Roman" w:hAnsi="Times New Roman"/>
          <w:sz w:val="20"/>
        </w:rPr>
        <w:t>info@willswaybehavioral.com</w:t>
      </w:r>
    </w:hyperlink>
    <w:r w:rsidR="00684903" w:rsidRPr="00E06851">
      <w:rPr>
        <w:rFonts w:ascii="Times New Roman" w:hAnsi="Times New Roman"/>
        <w:sz w:val="20"/>
      </w:rPr>
      <w:t xml:space="preserve">    601-255-5</w:t>
    </w:r>
    <w:r w:rsidR="00684903">
      <w:rPr>
        <w:rFonts w:ascii="Times New Roman" w:hAnsi="Times New Roman"/>
        <w:sz w:val="20"/>
      </w:rPr>
      <w:t>264   www.willswaybehavioral.com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E0F6C" w14:textId="77777777" w:rsidR="00684903" w:rsidRPr="00E06851" w:rsidRDefault="00684903" w:rsidP="00A86A84">
    <w:pPr>
      <w:pStyle w:val="NoSpacing1"/>
      <w:jc w:val="center"/>
      <w:rPr>
        <w:rFonts w:ascii="Times New Roman" w:hAnsi="Times New Roman"/>
        <w:sz w:val="20"/>
      </w:rPr>
    </w:pPr>
    <w:r w:rsidRPr="00C55C19">
      <w:rPr>
        <w:rFonts w:ascii="Times New Roman" w:hAnsi="Times New Roman"/>
        <w:sz w:val="20"/>
      </w:rPr>
      <w:t xml:space="preserve">Page </w:t>
    </w:r>
    <w:r w:rsidRPr="00C55C19">
      <w:rPr>
        <w:rFonts w:ascii="Times New Roman" w:hAnsi="Times New Roman"/>
        <w:sz w:val="20"/>
      </w:rPr>
      <w:fldChar w:fldCharType="begin"/>
    </w:r>
    <w:r w:rsidRPr="00C55C19">
      <w:rPr>
        <w:rFonts w:ascii="Times New Roman" w:hAnsi="Times New Roman"/>
        <w:sz w:val="20"/>
      </w:rPr>
      <w:instrText xml:space="preserve"> PAGE </w:instrText>
    </w:r>
    <w:r w:rsidRPr="00C55C19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C55C19">
      <w:rPr>
        <w:rFonts w:ascii="Times New Roman" w:hAnsi="Times New Roman"/>
        <w:sz w:val="20"/>
      </w:rPr>
      <w:fldChar w:fldCharType="end"/>
    </w:r>
    <w:r w:rsidRPr="00C55C19">
      <w:rPr>
        <w:rFonts w:ascii="Times New Roman" w:hAnsi="Times New Roman"/>
        <w:sz w:val="20"/>
      </w:rPr>
      <w:t xml:space="preserve"> of </w:t>
    </w:r>
    <w:r w:rsidRPr="00C55C19">
      <w:rPr>
        <w:rFonts w:ascii="Times New Roman" w:hAnsi="Times New Roman"/>
        <w:sz w:val="20"/>
      </w:rPr>
      <w:fldChar w:fldCharType="begin"/>
    </w:r>
    <w:r w:rsidRPr="00C55C19">
      <w:rPr>
        <w:rFonts w:ascii="Times New Roman" w:hAnsi="Times New Roman"/>
        <w:sz w:val="20"/>
      </w:rPr>
      <w:instrText xml:space="preserve"> NUMPAGES </w:instrText>
    </w:r>
    <w:r w:rsidRPr="00C55C19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C55C19">
      <w:rPr>
        <w:rFonts w:ascii="Times New Roman" w:hAnsi="Times New Roman"/>
        <w:sz w:val="20"/>
      </w:rPr>
      <w:fldChar w:fldCharType="end"/>
    </w:r>
  </w:p>
  <w:p w14:paraId="68D267B1" w14:textId="2579E95E" w:rsidR="00684903" w:rsidRPr="00E06851" w:rsidRDefault="00103BFB" w:rsidP="00A86A84">
    <w:pPr>
      <w:pStyle w:val="NoSpacing1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3</w:t>
    </w:r>
    <w:r w:rsidR="00684903">
      <w:rPr>
        <w:rFonts w:ascii="Times New Roman" w:hAnsi="Times New Roman"/>
        <w:sz w:val="20"/>
      </w:rPr>
      <w:t xml:space="preserve">2 </w:t>
    </w:r>
    <w:proofErr w:type="spellStart"/>
    <w:r w:rsidR="00684903">
      <w:rPr>
        <w:rFonts w:ascii="Times New Roman" w:hAnsi="Times New Roman"/>
        <w:sz w:val="20"/>
      </w:rPr>
      <w:t>Milbranch</w:t>
    </w:r>
    <w:proofErr w:type="spellEnd"/>
    <w:r w:rsidR="00684903">
      <w:rPr>
        <w:rFonts w:ascii="Times New Roman" w:hAnsi="Times New Roman"/>
        <w:sz w:val="20"/>
      </w:rPr>
      <w:t xml:space="preserve"> Road Suite </w:t>
    </w:r>
    <w:r>
      <w:rPr>
        <w:rFonts w:ascii="Times New Roman" w:hAnsi="Times New Roman"/>
        <w:sz w:val="20"/>
      </w:rPr>
      <w:t>40</w:t>
    </w:r>
    <w:r w:rsidR="00684903" w:rsidRPr="00E06851">
      <w:rPr>
        <w:rFonts w:ascii="Times New Roman" w:hAnsi="Times New Roman"/>
        <w:sz w:val="20"/>
      </w:rPr>
      <w:t xml:space="preserve">, Hattiesburg, MS 39401/ </w:t>
    </w:r>
    <w:r w:rsidR="00684903" w:rsidRPr="00684903">
      <w:rPr>
        <w:rFonts w:ascii="Times New Roman" w:hAnsi="Times New Roman"/>
        <w:sz w:val="20"/>
      </w:rPr>
      <w:t>9230 Old Lorraine Road, Gulfport, MS 39503</w:t>
    </w:r>
  </w:p>
  <w:p w14:paraId="6AE0D9C0" w14:textId="77777777" w:rsidR="00684903" w:rsidRPr="00AA7529" w:rsidRDefault="009A0CB8" w:rsidP="00A86A84">
    <w:pPr>
      <w:pStyle w:val="NoSpacing1"/>
      <w:jc w:val="center"/>
      <w:rPr>
        <w:rFonts w:ascii="Times New Roman" w:hAnsi="Times New Roman"/>
        <w:sz w:val="20"/>
      </w:rPr>
    </w:pPr>
    <w:hyperlink r:id="rId1" w:history="1">
      <w:r w:rsidR="00684903" w:rsidRPr="00E06851">
        <w:rPr>
          <w:rStyle w:val="Hyperlink"/>
          <w:rFonts w:ascii="Times New Roman" w:hAnsi="Times New Roman"/>
          <w:sz w:val="20"/>
        </w:rPr>
        <w:t>info@willswaybehavioral.com</w:t>
      </w:r>
    </w:hyperlink>
    <w:r w:rsidR="00684903" w:rsidRPr="00E06851">
      <w:rPr>
        <w:rFonts w:ascii="Times New Roman" w:hAnsi="Times New Roman"/>
        <w:sz w:val="20"/>
      </w:rPr>
      <w:t xml:space="preserve">    601-255-5</w:t>
    </w:r>
    <w:r w:rsidR="00684903">
      <w:rPr>
        <w:rFonts w:ascii="Times New Roman" w:hAnsi="Times New Roman"/>
        <w:sz w:val="20"/>
      </w:rPr>
      <w:t>264   www.willswaybehavioral.com</w:t>
    </w:r>
  </w:p>
  <w:p w14:paraId="4F0E7C88" w14:textId="77777777" w:rsidR="00684903" w:rsidRDefault="00684903">
    <w:pPr>
      <w:pStyle w:val="Footer"/>
      <w:jc w:val="center"/>
      <w:rPr>
        <w:rFonts w:ascii="Arial Narrow" w:hAnsi="Arial Narrow"/>
        <w:color w:val="C0C0C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F3FB" w14:textId="77777777" w:rsidR="009A0CB8" w:rsidRDefault="009A0CB8">
      <w:r>
        <w:separator/>
      </w:r>
    </w:p>
  </w:footnote>
  <w:footnote w:type="continuationSeparator" w:id="0">
    <w:p w14:paraId="2D84D5B5" w14:textId="77777777" w:rsidR="009A0CB8" w:rsidRDefault="009A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1D22" w14:textId="681E5E1C" w:rsidR="00684903" w:rsidRDefault="000B1EE4" w:rsidP="00AA7529">
    <w:pPr>
      <w:pStyle w:val="Header"/>
      <w:jc w:val="center"/>
    </w:pPr>
    <w:r>
      <w:rPr>
        <w:noProof/>
      </w:rPr>
      <w:drawing>
        <wp:inline distT="0" distB="0" distL="0" distR="0" wp14:anchorId="0A693894" wp14:editId="3264C7BB">
          <wp:extent cx="1382572" cy="644565"/>
          <wp:effectExtent l="0" t="0" r="825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097" cy="65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02"/>
    <w:rsid w:val="00014E97"/>
    <w:rsid w:val="000475A7"/>
    <w:rsid w:val="000A1E2D"/>
    <w:rsid w:val="000B1EE4"/>
    <w:rsid w:val="00103BFB"/>
    <w:rsid w:val="00164C27"/>
    <w:rsid w:val="001E0BA3"/>
    <w:rsid w:val="002139D8"/>
    <w:rsid w:val="00234AE1"/>
    <w:rsid w:val="00290DAB"/>
    <w:rsid w:val="002B3E88"/>
    <w:rsid w:val="00320A0E"/>
    <w:rsid w:val="00371629"/>
    <w:rsid w:val="003905C2"/>
    <w:rsid w:val="003C06D9"/>
    <w:rsid w:val="003F5020"/>
    <w:rsid w:val="004A6CFA"/>
    <w:rsid w:val="004B3351"/>
    <w:rsid w:val="004D5D3F"/>
    <w:rsid w:val="0050419B"/>
    <w:rsid w:val="005425F6"/>
    <w:rsid w:val="0054653B"/>
    <w:rsid w:val="005A4E02"/>
    <w:rsid w:val="00684903"/>
    <w:rsid w:val="007E7378"/>
    <w:rsid w:val="00846CE7"/>
    <w:rsid w:val="008806C4"/>
    <w:rsid w:val="008D061F"/>
    <w:rsid w:val="0093199F"/>
    <w:rsid w:val="009A0CB8"/>
    <w:rsid w:val="00A224A5"/>
    <w:rsid w:val="00A665C2"/>
    <w:rsid w:val="00A86A84"/>
    <w:rsid w:val="00AA4F17"/>
    <w:rsid w:val="00AA7529"/>
    <w:rsid w:val="00AE66FA"/>
    <w:rsid w:val="00AF65A8"/>
    <w:rsid w:val="00B85463"/>
    <w:rsid w:val="00B93F3F"/>
    <w:rsid w:val="00BF0FFC"/>
    <w:rsid w:val="00C93A42"/>
    <w:rsid w:val="00DA44A6"/>
    <w:rsid w:val="00DE7178"/>
    <w:rsid w:val="00E75E0D"/>
    <w:rsid w:val="00EE1141"/>
    <w:rsid w:val="00EF17BE"/>
    <w:rsid w:val="00F07E5E"/>
    <w:rsid w:val="00F27D6C"/>
    <w:rsid w:val="00FA05C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1F75440"/>
  <w15:docId w15:val="{42B43D04-2644-43B9-85BC-DD735459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E5E"/>
  </w:style>
  <w:style w:type="paragraph" w:styleId="Heading1">
    <w:name w:val="heading 1"/>
    <w:basedOn w:val="Normal"/>
    <w:next w:val="Normal"/>
    <w:qFormat/>
    <w:rsid w:val="00F07E5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07E5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07E5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07E5E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E5E"/>
    <w:pPr>
      <w:jc w:val="center"/>
    </w:pPr>
    <w:rPr>
      <w:sz w:val="40"/>
    </w:rPr>
  </w:style>
  <w:style w:type="paragraph" w:styleId="BodyText">
    <w:name w:val="Body Text"/>
    <w:basedOn w:val="Normal"/>
    <w:rsid w:val="00F07E5E"/>
    <w:pPr>
      <w:jc w:val="center"/>
    </w:pPr>
  </w:style>
  <w:style w:type="paragraph" w:styleId="Header">
    <w:name w:val="header"/>
    <w:basedOn w:val="Normal"/>
    <w:rsid w:val="00F07E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E5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07E5E"/>
    <w:rPr>
      <w:sz w:val="24"/>
    </w:rPr>
  </w:style>
  <w:style w:type="paragraph" w:styleId="BalloonText">
    <w:name w:val="Balloon Text"/>
    <w:basedOn w:val="Normal"/>
    <w:semiHidden/>
    <w:rsid w:val="00F07E5E"/>
    <w:rPr>
      <w:rFonts w:ascii="Tahoma" w:hAnsi="Tahoma" w:cs="Arial Narrow"/>
      <w:sz w:val="16"/>
      <w:szCs w:val="16"/>
    </w:rPr>
  </w:style>
  <w:style w:type="paragraph" w:styleId="BodyText3">
    <w:name w:val="Body Text 3"/>
    <w:basedOn w:val="Normal"/>
    <w:rsid w:val="00F07E5E"/>
    <w:pPr>
      <w:jc w:val="center"/>
    </w:pPr>
    <w:rPr>
      <w:rFonts w:ascii="Arial" w:hAnsi="Arial" w:cs="Arial"/>
      <w:sz w:val="22"/>
    </w:rPr>
  </w:style>
  <w:style w:type="paragraph" w:styleId="BlockText">
    <w:name w:val="Block Text"/>
    <w:basedOn w:val="Normal"/>
    <w:rsid w:val="00F07E5E"/>
    <w:pPr>
      <w:spacing w:before="100" w:line="200" w:lineRule="exact"/>
      <w:ind w:left="-90" w:right="-90"/>
    </w:pPr>
    <w:rPr>
      <w:rFonts w:ascii="Arial" w:hAnsi="Arial"/>
      <w:sz w:val="18"/>
    </w:rPr>
  </w:style>
  <w:style w:type="character" w:styleId="Hyperlink">
    <w:name w:val="Hyperlink"/>
    <w:rsid w:val="00AA7529"/>
    <w:rPr>
      <w:color w:val="0000FF"/>
      <w:u w:val="single"/>
    </w:rPr>
  </w:style>
  <w:style w:type="paragraph" w:customStyle="1" w:styleId="NoSpacing1">
    <w:name w:val="No Spacing1"/>
    <w:uiPriority w:val="1"/>
    <w:qFormat/>
    <w:rsid w:val="00AA752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4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illswaybehaviora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illswaybehavior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Univers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2DCA-9B87-4ED0-8253-6E70850D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 Application</Template>
  <TotalTime>23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Valued Gateway Customer</dc:creator>
  <cp:lastModifiedBy>Dannell Roberts</cp:lastModifiedBy>
  <cp:revision>9</cp:revision>
  <cp:lastPrinted>2021-01-14T14:54:00Z</cp:lastPrinted>
  <dcterms:created xsi:type="dcterms:W3CDTF">2018-06-12T16:00:00Z</dcterms:created>
  <dcterms:modified xsi:type="dcterms:W3CDTF">2021-01-14T14:54:00Z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-1850749353</vt:i4>
  </property>
  <property fmtid="{D5CDD505-2E9C-101B-9397-08002B2CF9AE}" pid="3" name="_EmailSubject">
    <vt:lpwstr>Generic Application</vt:lpwstr>
  </property>
  <property fmtid="{D5CDD505-2E9C-101B-9397-08002B2CF9AE}" pid="4" name="_AuthorEmail">
    <vt:lpwstr>LDupertuis@ESD.WA.GOV</vt:lpwstr>
  </property>
  <property fmtid="{D5CDD505-2E9C-101B-9397-08002B2CF9AE}" pid="5" name="_AuthorEmailDisplayName">
    <vt:lpwstr>DuPertuis, Linda</vt:lpwstr>
  </property>
  <property fmtid="{D5CDD505-2E9C-101B-9397-08002B2CF9AE}" pid="6" name="_ReviewingToolsShownOnce">
    <vt:lpwstr/>
  </property>
</Properties>
</file>